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95"/>
      </w:tblGrid>
      <w:tr w:rsidR="00247048" w14:paraId="320320A1" w14:textId="77777777" w:rsidTr="00FE25F4">
        <w:tc>
          <w:tcPr>
            <w:tcW w:w="7583" w:type="dxa"/>
          </w:tcPr>
          <w:p w14:paraId="153A9B7C" w14:textId="77777777" w:rsidR="00247048" w:rsidRDefault="00247048">
            <w:pPr>
              <w:rPr>
                <w:b/>
              </w:rPr>
            </w:pPr>
            <w:bookmarkStart w:id="0" w:name="_Hlk5213390"/>
            <w:bookmarkEnd w:id="0"/>
            <w:r>
              <w:rPr>
                <w:b/>
              </w:rPr>
              <w:t>DANM</w:t>
            </w:r>
            <w:r w:rsidR="00D3052F">
              <w:rPr>
                <w:b/>
              </w:rPr>
              <w:t>ARKS NATURFREDNINGSFORENING I FURESØ</w:t>
            </w:r>
            <w:r>
              <w:rPr>
                <w:b/>
              </w:rPr>
              <w:t xml:space="preserve"> KOMMUNE</w:t>
            </w:r>
          </w:p>
          <w:p w14:paraId="046BA64A" w14:textId="77777777" w:rsidR="00247048" w:rsidRDefault="00247048"/>
          <w:p w14:paraId="30D707E0" w14:textId="77777777" w:rsidR="00247048" w:rsidRDefault="00247048">
            <w:pPr>
              <w:pStyle w:val="Sidehoved"/>
              <w:tabs>
                <w:tab w:val="clear" w:pos="4819"/>
              </w:tabs>
            </w:pPr>
          </w:p>
          <w:p w14:paraId="4455EF8C" w14:textId="77777777" w:rsidR="00247048" w:rsidRDefault="00247048">
            <w:pPr>
              <w:spacing w:line="240" w:lineRule="auto"/>
              <w:rPr>
                <w:sz w:val="16"/>
              </w:rPr>
            </w:pPr>
          </w:p>
        </w:tc>
        <w:tc>
          <w:tcPr>
            <w:tcW w:w="2195" w:type="dxa"/>
          </w:tcPr>
          <w:p w14:paraId="2FD3992A" w14:textId="77777777" w:rsidR="00247048" w:rsidRDefault="00FD3FC8">
            <w:pPr>
              <w:spacing w:line="240" w:lineRule="auto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618FB53" wp14:editId="776E7E4F">
                  <wp:extent cx="1295400" cy="701040"/>
                  <wp:effectExtent l="0" t="0" r="0" b="0"/>
                  <wp:docPr id="1" name="Picture 1" descr="DN logo RGB 11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 logo RGB 11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7A8C9" w14:textId="77777777" w:rsidR="00247048" w:rsidRDefault="00247048">
            <w:pPr>
              <w:spacing w:line="240" w:lineRule="auto"/>
              <w:rPr>
                <w:sz w:val="16"/>
              </w:rPr>
            </w:pPr>
          </w:p>
        </w:tc>
      </w:tr>
      <w:tr w:rsidR="00030534" w14:paraId="5F8CF72B" w14:textId="77777777" w:rsidTr="00FE25F4">
        <w:tc>
          <w:tcPr>
            <w:tcW w:w="7583" w:type="dxa"/>
          </w:tcPr>
          <w:p w14:paraId="6D711FC6" w14:textId="77777777" w:rsidR="00030534" w:rsidRDefault="00030534">
            <w:pPr>
              <w:rPr>
                <w:b/>
              </w:rPr>
            </w:pPr>
          </w:p>
        </w:tc>
        <w:tc>
          <w:tcPr>
            <w:tcW w:w="2195" w:type="dxa"/>
          </w:tcPr>
          <w:p w14:paraId="27DCE013" w14:textId="77777777" w:rsidR="00030534" w:rsidRDefault="00030534">
            <w:pPr>
              <w:spacing w:line="240" w:lineRule="auto"/>
              <w:rPr>
                <w:noProof/>
              </w:rPr>
            </w:pPr>
          </w:p>
        </w:tc>
      </w:tr>
      <w:tr w:rsidR="00030534" w14:paraId="54DDA955" w14:textId="77777777" w:rsidTr="00FE25F4">
        <w:tc>
          <w:tcPr>
            <w:tcW w:w="7583" w:type="dxa"/>
          </w:tcPr>
          <w:p w14:paraId="0779BEB2" w14:textId="77777777" w:rsidR="00030534" w:rsidRDefault="00030534">
            <w:pPr>
              <w:rPr>
                <w:b/>
              </w:rPr>
            </w:pPr>
          </w:p>
        </w:tc>
        <w:tc>
          <w:tcPr>
            <w:tcW w:w="2195" w:type="dxa"/>
          </w:tcPr>
          <w:p w14:paraId="64957606" w14:textId="77777777" w:rsidR="00030534" w:rsidRDefault="00030534">
            <w:pPr>
              <w:spacing w:line="240" w:lineRule="auto"/>
              <w:rPr>
                <w:noProof/>
              </w:rPr>
            </w:pPr>
          </w:p>
        </w:tc>
      </w:tr>
    </w:tbl>
    <w:p w14:paraId="6F582BEB" w14:textId="77777777" w:rsidR="003C4D24" w:rsidRPr="00B903BA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27771F03" w14:textId="341490B2" w:rsidR="004C0598" w:rsidRPr="00B903BA" w:rsidRDefault="003C4D24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C0598" w:rsidRPr="00B903BA">
        <w:rPr>
          <w:rFonts w:ascii="Times New Roman" w:hAnsi="Times New Roman"/>
          <w:sz w:val="24"/>
          <w:szCs w:val="24"/>
        </w:rPr>
        <w:t xml:space="preserve">    December 2021</w:t>
      </w:r>
    </w:p>
    <w:p w14:paraId="772D7556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</w:p>
    <w:p w14:paraId="122B0BE6" w14:textId="1FED8C56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>Furesø Kommune.</w:t>
      </w:r>
    </w:p>
    <w:p w14:paraId="23052652" w14:textId="7AADD654" w:rsidR="0044377C" w:rsidRPr="00B903BA" w:rsidRDefault="0044377C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>Center for By og Miljø</w:t>
      </w:r>
    </w:p>
    <w:p w14:paraId="187443F5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 xml:space="preserve">Mail til </w:t>
      </w:r>
      <w:hyperlink r:id="rId8" w:history="1">
        <w:r w:rsidRPr="00B903BA">
          <w:rPr>
            <w:rStyle w:val="Hyperlink"/>
            <w:rFonts w:ascii="Times New Roman" w:hAnsi="Times New Roman"/>
            <w:sz w:val="24"/>
            <w:szCs w:val="24"/>
          </w:rPr>
          <w:t>bme@furesoe.dk</w:t>
        </w:r>
      </w:hyperlink>
    </w:p>
    <w:p w14:paraId="3F5FD9D5" w14:textId="6DD43FB1" w:rsidR="004C0598" w:rsidRPr="00B903BA" w:rsidRDefault="004C0598" w:rsidP="004C0598">
      <w:pPr>
        <w:rPr>
          <w:rStyle w:val="Hyperlink"/>
          <w:rFonts w:ascii="Times New Roman" w:hAnsi="Times New Roman"/>
          <w:sz w:val="24"/>
          <w:szCs w:val="24"/>
        </w:rPr>
      </w:pPr>
      <w:proofErr w:type="spellStart"/>
      <w:r w:rsidRPr="00B903BA">
        <w:rPr>
          <w:rFonts w:ascii="Times New Roman" w:hAnsi="Times New Roman"/>
          <w:sz w:val="24"/>
          <w:szCs w:val="24"/>
        </w:rPr>
        <w:t>Cc</w:t>
      </w:r>
      <w:proofErr w:type="spellEnd"/>
      <w:r w:rsidRPr="00B903BA">
        <w:rPr>
          <w:rFonts w:ascii="Times New Roman" w:hAnsi="Times New Roman"/>
          <w:sz w:val="24"/>
          <w:szCs w:val="24"/>
        </w:rPr>
        <w:t xml:space="preserve"> til Benny Per </w:t>
      </w:r>
      <w:proofErr w:type="spellStart"/>
      <w:r w:rsidRPr="00B903BA">
        <w:rPr>
          <w:rFonts w:ascii="Times New Roman" w:hAnsi="Times New Roman"/>
          <w:sz w:val="24"/>
          <w:szCs w:val="24"/>
        </w:rPr>
        <w:t>Neumeyer</w:t>
      </w:r>
      <w:proofErr w:type="spellEnd"/>
      <w:r w:rsidRPr="00B903B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903BA">
          <w:rPr>
            <w:rStyle w:val="Hyperlink"/>
            <w:rFonts w:ascii="Times New Roman" w:hAnsi="Times New Roman"/>
            <w:sz w:val="24"/>
            <w:szCs w:val="24"/>
          </w:rPr>
          <w:t>pbn1@furesoe.dk</w:t>
        </w:r>
      </w:hyperlink>
    </w:p>
    <w:p w14:paraId="029C5FFE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</w:p>
    <w:p w14:paraId="5B349353" w14:textId="2A17CB0D" w:rsidR="004C0598" w:rsidRPr="00B903BA" w:rsidRDefault="004C0598" w:rsidP="004C0598">
      <w:pPr>
        <w:rPr>
          <w:rFonts w:ascii="Times New Roman" w:hAnsi="Times New Roman"/>
          <w:b/>
          <w:bCs/>
          <w:sz w:val="24"/>
          <w:szCs w:val="24"/>
        </w:rPr>
      </w:pPr>
      <w:r w:rsidRPr="00B903BA">
        <w:rPr>
          <w:rFonts w:ascii="Times New Roman" w:hAnsi="Times New Roman"/>
          <w:b/>
          <w:bCs/>
          <w:sz w:val="24"/>
          <w:szCs w:val="24"/>
        </w:rPr>
        <w:t xml:space="preserve">Vedrørende naboorientering </w:t>
      </w:r>
      <w:proofErr w:type="spellStart"/>
      <w:r w:rsidRPr="00B903BA">
        <w:rPr>
          <w:rFonts w:ascii="Times New Roman" w:hAnsi="Times New Roman"/>
          <w:b/>
          <w:bCs/>
          <w:sz w:val="24"/>
          <w:szCs w:val="24"/>
        </w:rPr>
        <w:t>Laanshøj</w:t>
      </w:r>
      <w:proofErr w:type="spellEnd"/>
      <w:r w:rsidRPr="00B903BA">
        <w:rPr>
          <w:rFonts w:ascii="Times New Roman" w:hAnsi="Times New Roman"/>
          <w:b/>
          <w:bCs/>
          <w:sz w:val="24"/>
          <w:szCs w:val="24"/>
        </w:rPr>
        <w:t xml:space="preserve"> delområde </w:t>
      </w:r>
      <w:r w:rsidR="004E28B1">
        <w:rPr>
          <w:rFonts w:ascii="Times New Roman" w:hAnsi="Times New Roman"/>
          <w:b/>
          <w:bCs/>
          <w:sz w:val="24"/>
          <w:szCs w:val="24"/>
        </w:rPr>
        <w:t>I</w:t>
      </w:r>
      <w:r w:rsidRPr="00B903BA">
        <w:rPr>
          <w:rFonts w:ascii="Times New Roman" w:hAnsi="Times New Roman"/>
          <w:b/>
          <w:bCs/>
          <w:sz w:val="24"/>
          <w:szCs w:val="24"/>
        </w:rPr>
        <w:t>V sagsnummer 21/17527.</w:t>
      </w:r>
    </w:p>
    <w:p w14:paraId="0B04B3EB" w14:textId="77777777" w:rsidR="004C0598" w:rsidRPr="00B903BA" w:rsidRDefault="004C0598" w:rsidP="004C0598">
      <w:pPr>
        <w:rPr>
          <w:rFonts w:ascii="Times New Roman" w:hAnsi="Times New Roman"/>
          <w:b/>
          <w:bCs/>
          <w:sz w:val="24"/>
          <w:szCs w:val="24"/>
        </w:rPr>
      </w:pPr>
    </w:p>
    <w:p w14:paraId="4E76ECE7" w14:textId="0EA4C8CD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 xml:space="preserve">Der søges om dispensation til ændret stiforløb ved </w:t>
      </w:r>
      <w:proofErr w:type="spellStart"/>
      <w:r w:rsidRPr="00B903BA">
        <w:rPr>
          <w:rFonts w:ascii="Times New Roman" w:hAnsi="Times New Roman"/>
          <w:sz w:val="24"/>
          <w:szCs w:val="24"/>
        </w:rPr>
        <w:t>Denkmalpladsen</w:t>
      </w:r>
      <w:proofErr w:type="spellEnd"/>
      <w:r w:rsidRPr="00B903BA">
        <w:rPr>
          <w:rFonts w:ascii="Times New Roman" w:hAnsi="Times New Roman"/>
          <w:sz w:val="24"/>
          <w:szCs w:val="24"/>
        </w:rPr>
        <w:t xml:space="preserve"> på </w:t>
      </w:r>
      <w:proofErr w:type="spellStart"/>
      <w:r w:rsidRPr="00B903BA">
        <w:rPr>
          <w:rFonts w:ascii="Times New Roman" w:hAnsi="Times New Roman"/>
          <w:sz w:val="24"/>
          <w:szCs w:val="24"/>
        </w:rPr>
        <w:t>Laanshøj</w:t>
      </w:r>
      <w:proofErr w:type="spellEnd"/>
      <w:r w:rsidRPr="00B903BA">
        <w:rPr>
          <w:rFonts w:ascii="Times New Roman" w:hAnsi="Times New Roman"/>
          <w:sz w:val="24"/>
          <w:szCs w:val="24"/>
        </w:rPr>
        <w:t xml:space="preserve"> All</w:t>
      </w:r>
      <w:r w:rsidR="00B903BA" w:rsidRPr="00B903BA">
        <w:rPr>
          <w:rFonts w:ascii="Times New Roman" w:hAnsi="Times New Roman"/>
          <w:sz w:val="24"/>
          <w:szCs w:val="24"/>
        </w:rPr>
        <w:t>é</w:t>
      </w:r>
      <w:r w:rsidRPr="00B903BA">
        <w:rPr>
          <w:rFonts w:ascii="Times New Roman" w:hAnsi="Times New Roman"/>
          <w:sz w:val="24"/>
          <w:szCs w:val="24"/>
        </w:rPr>
        <w:t xml:space="preserve">. DN Furesø har ingen indvendinger mod en ændring af stiforløbet, </w:t>
      </w:r>
      <w:r w:rsidR="00CF7581">
        <w:rPr>
          <w:rFonts w:ascii="Times New Roman" w:hAnsi="Times New Roman"/>
          <w:sz w:val="24"/>
          <w:szCs w:val="24"/>
        </w:rPr>
        <w:t>på betingelse af</w:t>
      </w:r>
      <w:r w:rsidR="00AC6457">
        <w:rPr>
          <w:rFonts w:ascii="Times New Roman" w:hAnsi="Times New Roman"/>
          <w:sz w:val="24"/>
          <w:szCs w:val="24"/>
        </w:rPr>
        <w:t xml:space="preserve"> at</w:t>
      </w:r>
      <w:r w:rsidRPr="00B903BA">
        <w:rPr>
          <w:rFonts w:ascii="Times New Roman" w:hAnsi="Times New Roman"/>
          <w:sz w:val="24"/>
          <w:szCs w:val="24"/>
        </w:rPr>
        <w:t xml:space="preserve"> det ikke sker på bekostning af den bevaringsværdige beplantning.</w:t>
      </w:r>
    </w:p>
    <w:p w14:paraId="72C0F872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</w:p>
    <w:p w14:paraId="436B2C0A" w14:textId="700828D1" w:rsidR="004C0598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 xml:space="preserve">Lokalplan 122 kort 2 viser en </w:t>
      </w:r>
      <w:r w:rsidRPr="00B903BA">
        <w:rPr>
          <w:rFonts w:ascii="Times New Roman" w:hAnsi="Times New Roman"/>
          <w:sz w:val="24"/>
          <w:szCs w:val="24"/>
          <w:u w:val="single"/>
        </w:rPr>
        <w:t>bevaringsværdig beplantning</w:t>
      </w:r>
      <w:r w:rsidRPr="00B903BA">
        <w:rPr>
          <w:rFonts w:ascii="Times New Roman" w:hAnsi="Times New Roman"/>
          <w:sz w:val="24"/>
          <w:szCs w:val="24"/>
        </w:rPr>
        <w:t xml:space="preserve"> langs </w:t>
      </w:r>
      <w:proofErr w:type="spellStart"/>
      <w:r w:rsidRPr="00B903BA">
        <w:rPr>
          <w:rFonts w:ascii="Times New Roman" w:hAnsi="Times New Roman"/>
          <w:sz w:val="24"/>
          <w:szCs w:val="24"/>
        </w:rPr>
        <w:t>Laanshøj</w:t>
      </w:r>
      <w:proofErr w:type="spellEnd"/>
      <w:r w:rsidRPr="00B903BA">
        <w:rPr>
          <w:rFonts w:ascii="Times New Roman" w:hAnsi="Times New Roman"/>
          <w:sz w:val="24"/>
          <w:szCs w:val="24"/>
        </w:rPr>
        <w:t xml:space="preserve"> Alle, både øst og vest for </w:t>
      </w:r>
      <w:proofErr w:type="spellStart"/>
      <w:r w:rsidRPr="00B903BA">
        <w:rPr>
          <w:rFonts w:ascii="Times New Roman" w:hAnsi="Times New Roman"/>
          <w:sz w:val="24"/>
          <w:szCs w:val="24"/>
        </w:rPr>
        <w:t>Denkmalpladsen</w:t>
      </w:r>
      <w:proofErr w:type="spellEnd"/>
      <w:r w:rsidRPr="00B903BA">
        <w:rPr>
          <w:rFonts w:ascii="Times New Roman" w:hAnsi="Times New Roman"/>
          <w:sz w:val="24"/>
          <w:szCs w:val="24"/>
        </w:rPr>
        <w:t>.</w:t>
      </w:r>
    </w:p>
    <w:p w14:paraId="634D983B" w14:textId="77777777" w:rsidR="001E7EB2" w:rsidRDefault="001E7EB2" w:rsidP="004C0598">
      <w:pPr>
        <w:rPr>
          <w:rFonts w:ascii="Times New Roman" w:hAnsi="Times New Roman"/>
          <w:sz w:val="24"/>
          <w:szCs w:val="24"/>
        </w:rPr>
      </w:pPr>
    </w:p>
    <w:p w14:paraId="58005EF3" w14:textId="245CF5D5" w:rsidR="001E7EB2" w:rsidRDefault="000A32B9" w:rsidP="004C0598">
      <w:r>
        <w:rPr>
          <w:rFonts w:ascii="Times New Roman" w:hAnsi="Times New Roman"/>
          <w:sz w:val="24"/>
          <w:szCs w:val="24"/>
        </w:rPr>
        <w:t>Lokalplanen paragraf 9.10 lyder ”</w:t>
      </w:r>
      <w:r w:rsidRPr="000A32B9">
        <w:t xml:space="preserve"> </w:t>
      </w:r>
      <w:r>
        <w:t xml:space="preserve">Den på Kort 2 udpegede bevaringsværdige beplantning må ikke fjernes. Langs </w:t>
      </w:r>
      <w:proofErr w:type="spellStart"/>
      <w:r>
        <w:t>Laanshøj</w:t>
      </w:r>
      <w:proofErr w:type="spellEnd"/>
      <w:r>
        <w:t xml:space="preserve"> Allé kan dog foretages udtynding, opstamning og gennembrydning af beplantningen ved stier og boligveje”</w:t>
      </w:r>
    </w:p>
    <w:p w14:paraId="0453DF80" w14:textId="77777777" w:rsidR="00327DA8" w:rsidRDefault="00327DA8" w:rsidP="004C0598"/>
    <w:p w14:paraId="62346D4E" w14:textId="26C925D6" w:rsidR="00327DA8" w:rsidRPr="00B903BA" w:rsidRDefault="00327DA8" w:rsidP="004C0598">
      <w:pPr>
        <w:rPr>
          <w:rFonts w:ascii="Times New Roman" w:hAnsi="Times New Roman"/>
          <w:sz w:val="24"/>
          <w:szCs w:val="24"/>
        </w:rPr>
      </w:pPr>
      <w:r>
        <w:t>Dette berettiger ikke fjernelsen af en hel række træer</w:t>
      </w:r>
    </w:p>
    <w:p w14:paraId="0412E06D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</w:p>
    <w:p w14:paraId="2286CEC7" w14:textId="77777777" w:rsidR="00D40A14" w:rsidRDefault="004C0598" w:rsidP="00D40A14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 xml:space="preserve">På arkitektfirmaets kort er der ikke gjort plads til den bevaringsværdige beplantning vest for </w:t>
      </w:r>
      <w:proofErr w:type="spellStart"/>
      <w:r w:rsidRPr="00B903BA">
        <w:rPr>
          <w:rFonts w:ascii="Times New Roman" w:hAnsi="Times New Roman"/>
          <w:sz w:val="24"/>
          <w:szCs w:val="24"/>
        </w:rPr>
        <w:t>Denkmalpladsen</w:t>
      </w:r>
      <w:proofErr w:type="spellEnd"/>
      <w:r w:rsidRPr="00B903BA">
        <w:rPr>
          <w:rFonts w:ascii="Times New Roman" w:hAnsi="Times New Roman"/>
          <w:sz w:val="24"/>
          <w:szCs w:val="24"/>
        </w:rPr>
        <w:t xml:space="preserve">. </w:t>
      </w:r>
      <w:r w:rsidR="00D40A14" w:rsidRPr="00B903BA">
        <w:rPr>
          <w:rFonts w:ascii="Times New Roman" w:hAnsi="Times New Roman"/>
          <w:sz w:val="24"/>
          <w:szCs w:val="24"/>
        </w:rPr>
        <w:t>Kortet må tolkes således, at der kun er 1m mellem kanten af vejbanen og stien.</w:t>
      </w:r>
    </w:p>
    <w:p w14:paraId="470D27B0" w14:textId="28B7661C" w:rsidR="00696617" w:rsidRDefault="00696617" w:rsidP="004C0598">
      <w:pPr>
        <w:rPr>
          <w:rFonts w:ascii="Times New Roman" w:hAnsi="Times New Roman"/>
          <w:sz w:val="24"/>
          <w:szCs w:val="24"/>
        </w:rPr>
      </w:pPr>
    </w:p>
    <w:p w14:paraId="79024B63" w14:textId="24299C21" w:rsidR="00696617" w:rsidRDefault="00696617" w:rsidP="004C0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Problemet opstår</w:t>
      </w:r>
      <w:r w:rsidR="002520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fordi beb</w:t>
      </w:r>
      <w:r w:rsidR="00C466C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ggelsen er planlagt at ligge alt for tæt på vejen.</w:t>
      </w:r>
    </w:p>
    <w:p w14:paraId="594D2973" w14:textId="77777777" w:rsidR="00C466C0" w:rsidRPr="00B903BA" w:rsidRDefault="00C466C0" w:rsidP="004C0598">
      <w:pPr>
        <w:rPr>
          <w:rFonts w:ascii="Times New Roman" w:hAnsi="Times New Roman"/>
          <w:sz w:val="24"/>
          <w:szCs w:val="24"/>
        </w:rPr>
      </w:pPr>
    </w:p>
    <w:p w14:paraId="739FCF74" w14:textId="63386ADF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 xml:space="preserve">Ligeledes i Lokalplan 122 paragraf 5.1.3 står ” Der skal ved boligvejes krydsninger af fællessti </w:t>
      </w:r>
      <w:proofErr w:type="spellStart"/>
      <w:r w:rsidRPr="00B903BA">
        <w:rPr>
          <w:rFonts w:ascii="Times New Roman" w:hAnsi="Times New Roman"/>
          <w:sz w:val="24"/>
          <w:szCs w:val="24"/>
        </w:rPr>
        <w:t>a-b</w:t>
      </w:r>
      <w:proofErr w:type="spellEnd"/>
      <w:r w:rsidRPr="00B903BA">
        <w:rPr>
          <w:rFonts w:ascii="Times New Roman" w:hAnsi="Times New Roman"/>
          <w:sz w:val="24"/>
          <w:szCs w:val="24"/>
        </w:rPr>
        <w:t xml:space="preserve">, der er vist på Kort 2 og Kort 3, være en afstand på min. 5 m mellem </w:t>
      </w:r>
      <w:proofErr w:type="spellStart"/>
      <w:r w:rsidRPr="00B903BA">
        <w:rPr>
          <w:rFonts w:ascii="Times New Roman" w:hAnsi="Times New Roman"/>
          <w:sz w:val="24"/>
          <w:szCs w:val="24"/>
        </w:rPr>
        <w:t>Laanshøj</w:t>
      </w:r>
      <w:proofErr w:type="spellEnd"/>
      <w:r w:rsidRPr="00B903BA">
        <w:rPr>
          <w:rFonts w:ascii="Times New Roman" w:hAnsi="Times New Roman"/>
          <w:sz w:val="24"/>
          <w:szCs w:val="24"/>
        </w:rPr>
        <w:t xml:space="preserve"> Allé og </w:t>
      </w:r>
      <w:proofErr w:type="spellStart"/>
      <w:r w:rsidRPr="00B903BA">
        <w:rPr>
          <w:rFonts w:ascii="Times New Roman" w:hAnsi="Times New Roman"/>
          <w:sz w:val="24"/>
          <w:szCs w:val="24"/>
        </w:rPr>
        <w:t>fællesstien</w:t>
      </w:r>
      <w:proofErr w:type="spellEnd"/>
      <w:r w:rsidRPr="00B903BA">
        <w:rPr>
          <w:rFonts w:ascii="Times New Roman" w:hAnsi="Times New Roman"/>
          <w:sz w:val="24"/>
          <w:szCs w:val="24"/>
        </w:rPr>
        <w:t xml:space="preserve"> syd herfor”. </w:t>
      </w:r>
    </w:p>
    <w:p w14:paraId="0668CC79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</w:p>
    <w:p w14:paraId="54E68981" w14:textId="262EA5D7" w:rsidR="004C0598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>På kortet er dette ikke overholdt ved boligvej BV6.</w:t>
      </w:r>
    </w:p>
    <w:p w14:paraId="07CEA0C2" w14:textId="56C1C298" w:rsidR="003A646F" w:rsidRPr="00B903BA" w:rsidRDefault="003A646F" w:rsidP="003A646F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 xml:space="preserve">En overholdelse af denne bestemmelse vil sikre </w:t>
      </w:r>
      <w:r w:rsidR="009D563B">
        <w:rPr>
          <w:rFonts w:ascii="Times New Roman" w:hAnsi="Times New Roman"/>
          <w:sz w:val="24"/>
          <w:szCs w:val="24"/>
        </w:rPr>
        <w:t xml:space="preserve">størstedelen af </w:t>
      </w:r>
      <w:r w:rsidRPr="00B903BA">
        <w:rPr>
          <w:rFonts w:ascii="Times New Roman" w:hAnsi="Times New Roman"/>
          <w:sz w:val="24"/>
          <w:szCs w:val="24"/>
        </w:rPr>
        <w:t>den bevaringsværdige beplantning.</w:t>
      </w:r>
    </w:p>
    <w:p w14:paraId="3A182E8F" w14:textId="77777777" w:rsidR="00475265" w:rsidRDefault="00475265" w:rsidP="004C0598">
      <w:pPr>
        <w:rPr>
          <w:rFonts w:ascii="Times New Roman" w:hAnsi="Times New Roman"/>
          <w:sz w:val="24"/>
          <w:szCs w:val="24"/>
        </w:rPr>
      </w:pPr>
    </w:p>
    <w:p w14:paraId="5762B14F" w14:textId="34733DAF" w:rsidR="00475265" w:rsidRPr="00B903BA" w:rsidRDefault="003A5AF8" w:rsidP="004C0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Bemærk også den generelle bestemmelse i paragraf 9.8.2:</w:t>
      </w:r>
      <w:r w:rsidRPr="003A5AF8">
        <w:t xml:space="preserve"> </w:t>
      </w:r>
      <w:r>
        <w:t>”Større træer i de grønne områder, hvor omkredsen af stammen er 100 cm. eller mere målt i 1 meters højde, må ikke fældes uden Byrådets tilladelse”.</w:t>
      </w:r>
    </w:p>
    <w:p w14:paraId="31F11149" w14:textId="77777777" w:rsidR="0049665E" w:rsidRPr="00B903BA" w:rsidRDefault="0049665E" w:rsidP="004C0598">
      <w:pPr>
        <w:rPr>
          <w:rFonts w:ascii="Times New Roman" w:hAnsi="Times New Roman"/>
          <w:sz w:val="24"/>
          <w:szCs w:val="24"/>
        </w:rPr>
      </w:pPr>
    </w:p>
    <w:p w14:paraId="5211F832" w14:textId="37C42CA9" w:rsidR="004C0598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>DN Furesø håber at kommunen vil sikre beplantningen, som lokalplanen bestemmer</w:t>
      </w:r>
      <w:r w:rsidR="00A86EEA">
        <w:rPr>
          <w:rFonts w:ascii="Times New Roman" w:hAnsi="Times New Roman"/>
          <w:sz w:val="24"/>
          <w:szCs w:val="24"/>
        </w:rPr>
        <w:t>. Det er desuden vigtigt</w:t>
      </w:r>
      <w:r w:rsidRPr="00B903BA">
        <w:rPr>
          <w:rFonts w:ascii="Times New Roman" w:hAnsi="Times New Roman"/>
          <w:sz w:val="24"/>
          <w:szCs w:val="24"/>
        </w:rPr>
        <w:t xml:space="preserve"> at kommunen markere</w:t>
      </w:r>
      <w:r w:rsidR="003A646F">
        <w:rPr>
          <w:rFonts w:ascii="Times New Roman" w:hAnsi="Times New Roman"/>
          <w:sz w:val="24"/>
          <w:szCs w:val="24"/>
        </w:rPr>
        <w:t>r</w:t>
      </w:r>
      <w:r w:rsidRPr="00B903BA">
        <w:rPr>
          <w:rFonts w:ascii="Times New Roman" w:hAnsi="Times New Roman"/>
          <w:sz w:val="24"/>
          <w:szCs w:val="24"/>
        </w:rPr>
        <w:t xml:space="preserve"> den bevaringsværdige beplantning inden byggearbejdet påbegyndes.</w:t>
      </w:r>
    </w:p>
    <w:p w14:paraId="6847438F" w14:textId="77777777" w:rsidR="006258CD" w:rsidRDefault="006258CD" w:rsidP="004C0598">
      <w:pPr>
        <w:rPr>
          <w:rFonts w:ascii="Times New Roman" w:hAnsi="Times New Roman"/>
          <w:sz w:val="24"/>
          <w:szCs w:val="24"/>
        </w:rPr>
      </w:pPr>
    </w:p>
    <w:p w14:paraId="08D26331" w14:textId="01395704" w:rsidR="006258CD" w:rsidRDefault="00B4486C" w:rsidP="004C0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Det er vigtigt at beskytte de bevaringsværdige træer.</w:t>
      </w:r>
      <w:r w:rsidR="002C476C">
        <w:rPr>
          <w:rFonts w:ascii="Times New Roman" w:hAnsi="Times New Roman"/>
          <w:sz w:val="24"/>
          <w:szCs w:val="24"/>
        </w:rPr>
        <w:t xml:space="preserve"> Da der skulle bygges nord for </w:t>
      </w:r>
      <w:proofErr w:type="spellStart"/>
      <w:r w:rsidR="002C476C">
        <w:rPr>
          <w:rFonts w:ascii="Times New Roman" w:hAnsi="Times New Roman"/>
          <w:sz w:val="24"/>
          <w:szCs w:val="24"/>
        </w:rPr>
        <w:t>Laanshøj</w:t>
      </w:r>
      <w:proofErr w:type="spellEnd"/>
      <w:r w:rsidR="002C476C">
        <w:rPr>
          <w:rFonts w:ascii="Times New Roman" w:hAnsi="Times New Roman"/>
          <w:sz w:val="24"/>
          <w:szCs w:val="24"/>
        </w:rPr>
        <w:t xml:space="preserve"> Al</w:t>
      </w:r>
      <w:r w:rsidR="00262693">
        <w:rPr>
          <w:rFonts w:ascii="Times New Roman" w:hAnsi="Times New Roman"/>
          <w:sz w:val="24"/>
          <w:szCs w:val="24"/>
        </w:rPr>
        <w:t xml:space="preserve">lé markerede kommunen 14 træer, der skulle bevares. Men flere af disse træer er gået ud på grund af </w:t>
      </w:r>
      <w:r w:rsidR="00F810BB">
        <w:rPr>
          <w:rFonts w:ascii="Times New Roman" w:hAnsi="Times New Roman"/>
          <w:sz w:val="24"/>
          <w:szCs w:val="24"/>
        </w:rPr>
        <w:t>hårdhændet fremfærd fra byggefirmaet</w:t>
      </w:r>
      <w:r w:rsidR="000A5AE7">
        <w:rPr>
          <w:rFonts w:ascii="Times New Roman" w:hAnsi="Times New Roman"/>
          <w:sz w:val="24"/>
          <w:szCs w:val="24"/>
        </w:rPr>
        <w:t>s side</w:t>
      </w:r>
      <w:r w:rsidR="00F810BB">
        <w:rPr>
          <w:rFonts w:ascii="Times New Roman" w:hAnsi="Times New Roman"/>
          <w:sz w:val="24"/>
          <w:szCs w:val="24"/>
        </w:rPr>
        <w:t>.</w:t>
      </w:r>
    </w:p>
    <w:p w14:paraId="0B2DCE1A" w14:textId="77777777" w:rsidR="006258CD" w:rsidRPr="00B903BA" w:rsidRDefault="006258CD" w:rsidP="004C0598">
      <w:pPr>
        <w:rPr>
          <w:rFonts w:ascii="Times New Roman" w:hAnsi="Times New Roman"/>
          <w:sz w:val="24"/>
          <w:szCs w:val="24"/>
        </w:rPr>
      </w:pPr>
    </w:p>
    <w:p w14:paraId="63D8180C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</w:p>
    <w:p w14:paraId="166B8356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>Med venlig hilsen</w:t>
      </w:r>
    </w:p>
    <w:p w14:paraId="59775721" w14:textId="77777777" w:rsidR="0049665E" w:rsidRPr="00B903BA" w:rsidRDefault="0049665E" w:rsidP="004C0598">
      <w:pPr>
        <w:rPr>
          <w:rFonts w:ascii="Times New Roman" w:hAnsi="Times New Roman"/>
          <w:sz w:val="24"/>
          <w:szCs w:val="24"/>
        </w:rPr>
      </w:pPr>
    </w:p>
    <w:p w14:paraId="21AE6DED" w14:textId="33CC7492" w:rsidR="0049665E" w:rsidRPr="00B903BA" w:rsidRDefault="0049665E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A0C6E7" wp14:editId="2DE6A8DD">
            <wp:extent cx="1173480" cy="405568"/>
            <wp:effectExtent l="0" t="0" r="7620" b="0"/>
            <wp:docPr id="2" name="Billede 2" descr="Et billede, der indeholder pisk, fløj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pisk, fløjte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82" cy="41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46AC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>Carsten Juel</w:t>
      </w:r>
    </w:p>
    <w:p w14:paraId="7A95F272" w14:textId="77777777" w:rsidR="004C0598" w:rsidRPr="00B903BA" w:rsidRDefault="004C0598" w:rsidP="004C0598">
      <w:pPr>
        <w:rPr>
          <w:rFonts w:ascii="Times New Roman" w:hAnsi="Times New Roman"/>
          <w:sz w:val="24"/>
          <w:szCs w:val="24"/>
        </w:rPr>
      </w:pPr>
      <w:r w:rsidRPr="00B903BA">
        <w:rPr>
          <w:rFonts w:ascii="Times New Roman" w:hAnsi="Times New Roman"/>
          <w:sz w:val="24"/>
          <w:szCs w:val="24"/>
        </w:rPr>
        <w:t>DN Furesø</w:t>
      </w:r>
    </w:p>
    <w:p w14:paraId="24F3DAAA" w14:textId="114C2DA8" w:rsidR="00030534" w:rsidRPr="00B903BA" w:rsidRDefault="00030534" w:rsidP="004C05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sectPr w:rsidR="00030534" w:rsidRPr="00B903BA" w:rsidSect="0057062E">
      <w:footerReference w:type="default" r:id="rId11"/>
      <w:footerReference w:type="first" r:id="rId12"/>
      <w:pgSz w:w="11906" w:h="16838" w:code="9"/>
      <w:pgMar w:top="567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30A6" w14:textId="77777777" w:rsidR="00CA1978" w:rsidRDefault="00CA1978">
      <w:r>
        <w:separator/>
      </w:r>
    </w:p>
  </w:endnote>
  <w:endnote w:type="continuationSeparator" w:id="0">
    <w:p w14:paraId="7E71708D" w14:textId="77777777" w:rsidR="00CA1978" w:rsidRDefault="00CA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37A8" w14:textId="77777777" w:rsidR="0057062E" w:rsidRDefault="0057062E" w:rsidP="0057062E">
    <w:pPr>
      <w:pStyle w:val="Sidefod"/>
    </w:pPr>
    <w:r>
      <w:t xml:space="preserve">Danmarks Naturfredningsforening Furesø afdelingen. Formand: Carsten Juel, Birkevang 20 B, 3500 Værløse, tlf. 3962 1861/5141 6781. Mail: </w:t>
    </w:r>
    <w:hyperlink r:id="rId1" w:history="1">
      <w:r w:rsidRPr="007877DE">
        <w:rPr>
          <w:rStyle w:val="Hyperlink"/>
        </w:rPr>
        <w:t>furesoe@dn.dk</w:t>
      </w:r>
    </w:hyperlink>
    <w:r>
      <w:t>. Hjemmeside: www.dn.dk/furesoe</w:t>
    </w:r>
  </w:p>
  <w:p w14:paraId="4DF60C36" w14:textId="77777777" w:rsidR="0057062E" w:rsidRDefault="0057062E" w:rsidP="0057062E">
    <w:pPr>
      <w:pStyle w:val="Sidefod"/>
      <w:rPr>
        <w:rFonts w:ascii="Arial" w:hAnsi="Arial"/>
        <w:sz w:val="15"/>
      </w:rPr>
    </w:pPr>
  </w:p>
  <w:p w14:paraId="733F47D5" w14:textId="77777777" w:rsidR="0057062E" w:rsidRDefault="0057062E">
    <w:pPr>
      <w:pStyle w:val="Sidefod"/>
    </w:pPr>
  </w:p>
  <w:p w14:paraId="5DB3BCE0" w14:textId="77777777" w:rsidR="0057062E" w:rsidRDefault="0057062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878C" w14:textId="77777777" w:rsidR="0057062E" w:rsidRDefault="0057062E" w:rsidP="0057062E">
    <w:pPr>
      <w:pStyle w:val="Sidefod"/>
    </w:pPr>
    <w:r>
      <w:t xml:space="preserve">Danmarks Naturfredningsforening Furesø afdelingen. Formand: Carsten Juel, Birkevang 20 B, 3500 Værløse, tlf. 3962 1861/5141 6781. Mail: </w:t>
    </w:r>
    <w:hyperlink r:id="rId1" w:history="1">
      <w:r w:rsidRPr="007877DE">
        <w:rPr>
          <w:rStyle w:val="Hyperlink"/>
        </w:rPr>
        <w:t>furesoe@dn.dk</w:t>
      </w:r>
    </w:hyperlink>
    <w:r>
      <w:t>. Hjemmeside: www.dn.dk/furesoe</w:t>
    </w:r>
  </w:p>
  <w:p w14:paraId="0D73EF70" w14:textId="77777777" w:rsidR="0057062E" w:rsidRDefault="0057062E" w:rsidP="0057062E">
    <w:pPr>
      <w:pStyle w:val="Sidefod"/>
      <w:rPr>
        <w:rFonts w:ascii="Arial" w:hAnsi="Arial"/>
        <w:sz w:val="15"/>
      </w:rPr>
    </w:pPr>
  </w:p>
  <w:p w14:paraId="33B54C8B" w14:textId="77777777" w:rsidR="00247048" w:rsidRDefault="00247048">
    <w:pPr>
      <w:pStyle w:val="Sidefod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2A70" w14:textId="77777777" w:rsidR="00CA1978" w:rsidRDefault="00CA1978">
      <w:r>
        <w:separator/>
      </w:r>
    </w:p>
  </w:footnote>
  <w:footnote w:type="continuationSeparator" w:id="0">
    <w:p w14:paraId="0E0A8572" w14:textId="77777777" w:rsidR="00CA1978" w:rsidRDefault="00CA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38E9"/>
    <w:multiLevelType w:val="hybridMultilevel"/>
    <w:tmpl w:val="EC0C1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5C8F"/>
    <w:multiLevelType w:val="singleLevel"/>
    <w:tmpl w:val="470053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60A1520C"/>
    <w:multiLevelType w:val="singleLevel"/>
    <w:tmpl w:val="F28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2F17C4"/>
    <w:multiLevelType w:val="hybridMultilevel"/>
    <w:tmpl w:val="C16E4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48"/>
    <w:rsid w:val="00030534"/>
    <w:rsid w:val="000353A6"/>
    <w:rsid w:val="00051308"/>
    <w:rsid w:val="000811D9"/>
    <w:rsid w:val="0009321F"/>
    <w:rsid w:val="000A32B9"/>
    <w:rsid w:val="000A5AE7"/>
    <w:rsid w:val="000A707C"/>
    <w:rsid w:val="000A7296"/>
    <w:rsid w:val="000D3471"/>
    <w:rsid w:val="0018123D"/>
    <w:rsid w:val="00194522"/>
    <w:rsid w:val="001A09C2"/>
    <w:rsid w:val="001E7EB2"/>
    <w:rsid w:val="001F7BEB"/>
    <w:rsid w:val="00221047"/>
    <w:rsid w:val="00247048"/>
    <w:rsid w:val="00252073"/>
    <w:rsid w:val="00262693"/>
    <w:rsid w:val="00270D6C"/>
    <w:rsid w:val="002B620D"/>
    <w:rsid w:val="002C476C"/>
    <w:rsid w:val="002D3AB9"/>
    <w:rsid w:val="00327DA8"/>
    <w:rsid w:val="00345D43"/>
    <w:rsid w:val="003A5AF8"/>
    <w:rsid w:val="003A646F"/>
    <w:rsid w:val="003C4D24"/>
    <w:rsid w:val="00434672"/>
    <w:rsid w:val="0044377C"/>
    <w:rsid w:val="00447DDE"/>
    <w:rsid w:val="00461BD2"/>
    <w:rsid w:val="00475265"/>
    <w:rsid w:val="004812ED"/>
    <w:rsid w:val="0049665E"/>
    <w:rsid w:val="004C0598"/>
    <w:rsid w:val="004C69BD"/>
    <w:rsid w:val="004E28B1"/>
    <w:rsid w:val="00506A15"/>
    <w:rsid w:val="0052082C"/>
    <w:rsid w:val="005338FB"/>
    <w:rsid w:val="00537564"/>
    <w:rsid w:val="00545A49"/>
    <w:rsid w:val="0057062E"/>
    <w:rsid w:val="0062044A"/>
    <w:rsid w:val="006212E8"/>
    <w:rsid w:val="00621FB9"/>
    <w:rsid w:val="006258CD"/>
    <w:rsid w:val="00627A4F"/>
    <w:rsid w:val="00682499"/>
    <w:rsid w:val="00696617"/>
    <w:rsid w:val="006D7132"/>
    <w:rsid w:val="006D7F24"/>
    <w:rsid w:val="00706FF8"/>
    <w:rsid w:val="007560A5"/>
    <w:rsid w:val="0076732A"/>
    <w:rsid w:val="007745C0"/>
    <w:rsid w:val="0079202F"/>
    <w:rsid w:val="0079595C"/>
    <w:rsid w:val="007C1117"/>
    <w:rsid w:val="007D7D02"/>
    <w:rsid w:val="007E0265"/>
    <w:rsid w:val="007E2644"/>
    <w:rsid w:val="007E79F7"/>
    <w:rsid w:val="00865D4C"/>
    <w:rsid w:val="00867CB1"/>
    <w:rsid w:val="008A0762"/>
    <w:rsid w:val="008B245E"/>
    <w:rsid w:val="008C7401"/>
    <w:rsid w:val="008E1972"/>
    <w:rsid w:val="009A026E"/>
    <w:rsid w:val="009D563B"/>
    <w:rsid w:val="00A86EEA"/>
    <w:rsid w:val="00A96317"/>
    <w:rsid w:val="00AC6457"/>
    <w:rsid w:val="00B41894"/>
    <w:rsid w:val="00B4486C"/>
    <w:rsid w:val="00B62A35"/>
    <w:rsid w:val="00B87831"/>
    <w:rsid w:val="00B903BA"/>
    <w:rsid w:val="00C46666"/>
    <w:rsid w:val="00C466C0"/>
    <w:rsid w:val="00C86327"/>
    <w:rsid w:val="00CA1978"/>
    <w:rsid w:val="00CB7CBB"/>
    <w:rsid w:val="00CC11C7"/>
    <w:rsid w:val="00CD435D"/>
    <w:rsid w:val="00CF7581"/>
    <w:rsid w:val="00D3052F"/>
    <w:rsid w:val="00D35112"/>
    <w:rsid w:val="00D40A14"/>
    <w:rsid w:val="00D61EDC"/>
    <w:rsid w:val="00E40449"/>
    <w:rsid w:val="00E95B3E"/>
    <w:rsid w:val="00ED445A"/>
    <w:rsid w:val="00F068D2"/>
    <w:rsid w:val="00F130FA"/>
    <w:rsid w:val="00F135F2"/>
    <w:rsid w:val="00F57CD6"/>
    <w:rsid w:val="00F810BB"/>
    <w:rsid w:val="00FA31AF"/>
    <w:rsid w:val="00FD3FC8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4387A"/>
  <w15:chartTrackingRefBased/>
  <w15:docId w15:val="{BD2DC063-C7CE-4936-BFA8-5EB56DA5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048"/>
    <w:pPr>
      <w:spacing w:line="260" w:lineRule="atLeas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b/>
      <w:kern w:val="28"/>
      <w:sz w:val="44"/>
    </w:rPr>
  </w:style>
  <w:style w:type="paragraph" w:styleId="Overskrift2">
    <w:name w:val="heading 2"/>
    <w:basedOn w:val="Normal"/>
    <w:next w:val="Normal"/>
    <w:qFormat/>
    <w:pPr>
      <w:keepNext/>
      <w:spacing w:line="320" w:lineRule="exact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spacing w:line="240" w:lineRule="exact"/>
      <w:outlineLvl w:val="2"/>
    </w:pPr>
    <w:rPr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B62A35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345D43"/>
    <w:rPr>
      <w:rFonts w:ascii="Verdana" w:hAnsi="Verdana"/>
    </w:rPr>
  </w:style>
  <w:style w:type="character" w:customStyle="1" w:styleId="SidehovedTegn">
    <w:name w:val="Sidehoved Tegn"/>
    <w:basedOn w:val="Standardskrifttypeiafsnit"/>
    <w:link w:val="Sidehoved"/>
    <w:rsid w:val="0057062E"/>
    <w:rPr>
      <w:rFonts w:ascii="Verdana" w:hAnsi="Verdana"/>
    </w:rPr>
  </w:style>
  <w:style w:type="paragraph" w:styleId="Ingenafstand">
    <w:name w:val="No Spacing"/>
    <w:uiPriority w:val="1"/>
    <w:qFormat/>
    <w:rsid w:val="0057062E"/>
    <w:rPr>
      <w:rFonts w:ascii="Calibri" w:eastAsia="Calibri" w:hAnsi="Calibri"/>
      <w:sz w:val="22"/>
      <w:szCs w:val="22"/>
      <w:lang w:eastAsia="en-US"/>
    </w:rPr>
  </w:style>
  <w:style w:type="character" w:customStyle="1" w:styleId="stknr1">
    <w:name w:val="stknr1"/>
    <w:rsid w:val="0057062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57062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Template-Adresse">
    <w:name w:val="Template - Adresse"/>
    <w:basedOn w:val="Normal"/>
    <w:uiPriority w:val="6"/>
    <w:rsid w:val="00F130FA"/>
    <w:rPr>
      <w:rFonts w:ascii="Times New Roman" w:hAnsi="Times New Roman"/>
      <w:noProof/>
      <w:sz w:val="18"/>
      <w:szCs w:val="24"/>
    </w:rPr>
  </w:style>
  <w:style w:type="paragraph" w:styleId="Listeafsnit">
    <w:name w:val="List Paragraph"/>
    <w:basedOn w:val="Normal"/>
    <w:uiPriority w:val="34"/>
    <w:qFormat/>
    <w:rsid w:val="007E2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264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@furesoe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bn1@furesoe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resoe@dn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resoe@d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\Pressemeddel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1</TotalTime>
  <Pages>2</Pages>
  <Words>329</Words>
  <Characters>2164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DANMARKS NATURFREDNINGSFORENING</vt:lpstr>
      <vt:lpstr>DANMARKS NATURFREDNINGSFORENING</vt:lpstr>
    </vt:vector>
  </TitlesOfParts>
  <Company>Danmarks Naturfredningsforening</Company>
  <LinksUpToDate>false</LinksUpToDate>
  <CharactersWithSpaces>2489</CharactersWithSpaces>
  <SharedDoc>false</SharedDoc>
  <HLinks>
    <vt:vector size="6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mailto:furesoe@dn.dk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NATURFREDNINGSFORENING</dc:title>
  <dc:subject/>
  <dc:creator>Peter Mellergaard</dc:creator>
  <cp:keywords/>
  <dc:description/>
  <cp:lastModifiedBy>Carsten Juel</cp:lastModifiedBy>
  <cp:revision>2</cp:revision>
  <cp:lastPrinted>2019-10-17T09:27:00Z</cp:lastPrinted>
  <dcterms:created xsi:type="dcterms:W3CDTF">2022-01-26T17:14:00Z</dcterms:created>
  <dcterms:modified xsi:type="dcterms:W3CDTF">2022-01-26T17:14:00Z</dcterms:modified>
</cp:coreProperties>
</file>