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247048">
        <w:tc>
          <w:tcPr>
            <w:tcW w:w="7583" w:type="dxa"/>
          </w:tcPr>
          <w:p w:rsidR="00247048" w:rsidRDefault="00247048">
            <w:pPr>
              <w:rPr>
                <w:b/>
              </w:rPr>
            </w:pPr>
            <w:r>
              <w:rPr>
                <w:b/>
              </w:rPr>
              <w:t>DANM</w:t>
            </w:r>
            <w:r w:rsidR="00D3052F">
              <w:rPr>
                <w:b/>
              </w:rPr>
              <w:t>ARKS NATURFREDNINGSFORENING I FURESØ</w:t>
            </w:r>
            <w:r>
              <w:rPr>
                <w:b/>
              </w:rPr>
              <w:t xml:space="preserve"> KOMMUNE</w:t>
            </w:r>
          </w:p>
          <w:p w:rsidR="00247048" w:rsidRDefault="00247048"/>
          <w:p w:rsidR="00247048" w:rsidRDefault="00247048">
            <w:pPr>
              <w:pStyle w:val="Sidehoved"/>
              <w:tabs>
                <w:tab w:val="clear" w:pos="4819"/>
              </w:tabs>
            </w:pPr>
          </w:p>
          <w:p w:rsidR="00247048" w:rsidRDefault="00247048">
            <w:pPr>
              <w:spacing w:line="240" w:lineRule="auto"/>
              <w:rPr>
                <w:sz w:val="16"/>
              </w:rPr>
            </w:pPr>
          </w:p>
        </w:tc>
        <w:tc>
          <w:tcPr>
            <w:tcW w:w="2195" w:type="dxa"/>
          </w:tcPr>
          <w:p w:rsidR="00247048" w:rsidRDefault="008F500D">
            <w:pPr>
              <w:spacing w:line="240" w:lineRule="auto"/>
              <w:rPr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55pt" fillcolor="window">
                  <v:imagedata r:id="rId7" o:title="DN logo RGB 11KB"/>
                </v:shape>
              </w:pict>
            </w:r>
          </w:p>
          <w:p w:rsidR="00247048" w:rsidRDefault="00247048">
            <w:pPr>
              <w:spacing w:line="240" w:lineRule="auto"/>
              <w:rPr>
                <w:sz w:val="16"/>
              </w:rPr>
            </w:pPr>
          </w:p>
        </w:tc>
      </w:tr>
    </w:tbl>
    <w:p w:rsidR="00247048" w:rsidRDefault="00247048"/>
    <w:p w:rsidR="000D3471" w:rsidRDefault="000D3471"/>
    <w:p w:rsidR="000D3471" w:rsidRPr="00D630F3" w:rsidRDefault="007D7D02" w:rsidP="007D7D02">
      <w:pPr>
        <w:pStyle w:val="Sidehoved"/>
        <w:rPr>
          <w:rFonts w:ascii="Times New Roman" w:hAnsi="Times New Roman"/>
          <w:sz w:val="24"/>
          <w:szCs w:val="24"/>
        </w:rPr>
      </w:pPr>
      <w:r w:rsidRPr="00D630F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C46666" w:rsidRPr="00D630F3">
        <w:rPr>
          <w:rFonts w:ascii="Times New Roman" w:hAnsi="Times New Roman"/>
          <w:sz w:val="24"/>
          <w:szCs w:val="24"/>
        </w:rPr>
        <w:t xml:space="preserve">                           Furesø,</w:t>
      </w:r>
      <w:r w:rsidRPr="00D630F3">
        <w:rPr>
          <w:rFonts w:ascii="Times New Roman" w:hAnsi="Times New Roman"/>
          <w:sz w:val="24"/>
          <w:szCs w:val="24"/>
        </w:rPr>
        <w:t xml:space="preserve"> den </w:t>
      </w:r>
    </w:p>
    <w:p w:rsidR="007D7D02" w:rsidRPr="00D630F3" w:rsidRDefault="007D7D02" w:rsidP="007D7D02">
      <w:pPr>
        <w:pStyle w:val="Sidehoved"/>
        <w:rPr>
          <w:rFonts w:ascii="Times New Roman" w:hAnsi="Times New Roman"/>
          <w:sz w:val="24"/>
          <w:szCs w:val="24"/>
        </w:rPr>
      </w:pPr>
    </w:p>
    <w:p w:rsidR="007D7D02" w:rsidRPr="00D630F3" w:rsidRDefault="007D7D02" w:rsidP="007D7D02">
      <w:pPr>
        <w:pStyle w:val="Sidehoved"/>
        <w:rPr>
          <w:rFonts w:ascii="Times New Roman" w:hAnsi="Times New Roman"/>
          <w:sz w:val="24"/>
          <w:szCs w:val="24"/>
        </w:rPr>
      </w:pPr>
    </w:p>
    <w:p w:rsidR="00CA7FE0" w:rsidRPr="00D630F3" w:rsidRDefault="00CA7FE0" w:rsidP="00CA7FE0">
      <w:pPr>
        <w:pStyle w:val="Sidehoved"/>
        <w:rPr>
          <w:rFonts w:ascii="Times New Roman" w:hAnsi="Times New Roman"/>
          <w:sz w:val="24"/>
          <w:szCs w:val="24"/>
        </w:rPr>
      </w:pPr>
      <w:r w:rsidRPr="00D630F3">
        <w:rPr>
          <w:rFonts w:ascii="Times New Roman" w:hAnsi="Times New Roman"/>
          <w:sz w:val="24"/>
          <w:szCs w:val="24"/>
        </w:rPr>
        <w:t>Til</w:t>
      </w:r>
    </w:p>
    <w:p w:rsidR="00CA7FE0" w:rsidRPr="00D630F3" w:rsidRDefault="00CA7FE0" w:rsidP="00CA7FE0">
      <w:pPr>
        <w:pStyle w:val="Sidehoved"/>
        <w:rPr>
          <w:rFonts w:ascii="Times New Roman" w:hAnsi="Times New Roman"/>
          <w:sz w:val="24"/>
          <w:szCs w:val="24"/>
        </w:rPr>
      </w:pPr>
      <w:r w:rsidRPr="00D630F3">
        <w:rPr>
          <w:rFonts w:ascii="Times New Roman" w:hAnsi="Times New Roman"/>
          <w:sz w:val="24"/>
          <w:szCs w:val="24"/>
        </w:rPr>
        <w:t>Furesø Kommune</w:t>
      </w:r>
    </w:p>
    <w:p w:rsidR="00CA7FE0" w:rsidRPr="00D630F3" w:rsidRDefault="00B22DDB" w:rsidP="00CA7FE0">
      <w:pPr>
        <w:pStyle w:val="Sidehov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for By og Miljø</w:t>
      </w:r>
      <w:bookmarkStart w:id="0" w:name="_GoBack"/>
      <w:bookmarkEnd w:id="0"/>
    </w:p>
    <w:p w:rsidR="00CA7FE0" w:rsidRPr="00D630F3" w:rsidRDefault="00CA7FE0" w:rsidP="00CA7FE0">
      <w:pPr>
        <w:autoSpaceDE w:val="0"/>
        <w:autoSpaceDN w:val="0"/>
        <w:adjustRightInd w:val="0"/>
        <w:spacing w:line="206" w:lineRule="atLeast"/>
        <w:rPr>
          <w:rFonts w:ascii="Times New Roman" w:hAnsi="Times New Roman"/>
          <w:sz w:val="24"/>
          <w:szCs w:val="24"/>
        </w:rPr>
      </w:pPr>
    </w:p>
    <w:p w:rsidR="00CA7FE0" w:rsidRPr="00D630F3" w:rsidRDefault="00CA7FE0" w:rsidP="00CA7FE0">
      <w:pPr>
        <w:autoSpaceDE w:val="0"/>
        <w:autoSpaceDN w:val="0"/>
        <w:adjustRightInd w:val="0"/>
        <w:spacing w:line="206" w:lineRule="atLeast"/>
        <w:rPr>
          <w:rFonts w:ascii="Times New Roman" w:hAnsi="Times New Roman"/>
          <w:sz w:val="24"/>
          <w:szCs w:val="24"/>
        </w:rPr>
      </w:pPr>
      <w:r w:rsidRPr="00D630F3">
        <w:rPr>
          <w:rFonts w:ascii="Times New Roman" w:hAnsi="Times New Roman"/>
          <w:sz w:val="24"/>
          <w:szCs w:val="24"/>
        </w:rPr>
        <w:t xml:space="preserve">Sendt pr. mail til Furesø Kommune på </w:t>
      </w:r>
      <w:r w:rsidRPr="00D630F3">
        <w:rPr>
          <w:rStyle w:val="Hyperlink"/>
          <w:rFonts w:ascii="Times New Roman" w:hAnsi="Times New Roman"/>
          <w:sz w:val="24"/>
          <w:szCs w:val="24"/>
        </w:rPr>
        <w:t>bme@furesoe.dk</w:t>
      </w:r>
      <w:r w:rsidRPr="00D630F3">
        <w:rPr>
          <w:rFonts w:ascii="Times New Roman" w:hAnsi="Times New Roman"/>
          <w:sz w:val="24"/>
          <w:szCs w:val="24"/>
        </w:rPr>
        <w:t xml:space="preserve"> </w:t>
      </w:r>
    </w:p>
    <w:p w:rsidR="00CA7FE0" w:rsidRPr="00CA7FE0" w:rsidRDefault="00CA7FE0" w:rsidP="00CA7FE0">
      <w:pPr>
        <w:autoSpaceDE w:val="0"/>
        <w:autoSpaceDN w:val="0"/>
        <w:adjustRightInd w:val="0"/>
        <w:spacing w:line="206" w:lineRule="atLeast"/>
        <w:rPr>
          <w:rFonts w:ascii="Times New Roman" w:hAnsi="Times New Roman"/>
          <w:sz w:val="24"/>
          <w:szCs w:val="24"/>
        </w:rPr>
      </w:pPr>
    </w:p>
    <w:p w:rsidR="00CA7FE0" w:rsidRPr="00CA7FE0" w:rsidRDefault="00CA7FE0" w:rsidP="00CA7FE0">
      <w:pPr>
        <w:pStyle w:val="Sidehoved"/>
        <w:rPr>
          <w:rFonts w:ascii="Times New Roman" w:hAnsi="Times New Roman"/>
          <w:sz w:val="24"/>
          <w:szCs w:val="24"/>
        </w:rPr>
      </w:pPr>
    </w:p>
    <w:p w:rsidR="00CA7FE0" w:rsidRPr="00CA7FE0" w:rsidRDefault="00CA7FE0" w:rsidP="00CA7FE0">
      <w:pPr>
        <w:pStyle w:val="Sidehoved"/>
        <w:rPr>
          <w:rFonts w:ascii="Times New Roman" w:hAnsi="Times New Roman"/>
          <w:sz w:val="24"/>
          <w:szCs w:val="24"/>
          <w:u w:val="single"/>
        </w:rPr>
      </w:pPr>
    </w:p>
    <w:p w:rsidR="00CA7FE0" w:rsidRPr="00CA7FE0" w:rsidRDefault="00CA7FE0" w:rsidP="00CA7FE0">
      <w:pPr>
        <w:spacing w:after="24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7FE0">
        <w:rPr>
          <w:rFonts w:ascii="Times New Roman" w:hAnsi="Times New Roman"/>
          <w:b/>
          <w:sz w:val="24"/>
          <w:szCs w:val="24"/>
          <w:u w:val="single"/>
        </w:rPr>
        <w:t xml:space="preserve">Ang. istandsættelse af Kong Volmersvej </w:t>
      </w:r>
    </w:p>
    <w:p w:rsidR="000D3471" w:rsidRDefault="00CA7FE0">
      <w:pPr>
        <w:rPr>
          <w:rFonts w:ascii="Times New Roman" w:hAnsi="Times New Roman"/>
          <w:sz w:val="24"/>
          <w:szCs w:val="24"/>
        </w:rPr>
      </w:pPr>
      <w:r w:rsidRPr="00CA7FE0">
        <w:rPr>
          <w:rFonts w:ascii="Times New Roman" w:hAnsi="Times New Roman"/>
          <w:sz w:val="24"/>
          <w:szCs w:val="24"/>
        </w:rPr>
        <w:t xml:space="preserve">DN Furesø </w:t>
      </w:r>
      <w:r>
        <w:rPr>
          <w:rFonts w:ascii="Times New Roman" w:hAnsi="Times New Roman"/>
          <w:sz w:val="24"/>
          <w:szCs w:val="24"/>
        </w:rPr>
        <w:t xml:space="preserve">fremsendte den 21. august 2019 vedlagte </w:t>
      </w:r>
      <w:r w:rsidR="00D630F3">
        <w:rPr>
          <w:rFonts w:ascii="Times New Roman" w:hAnsi="Times New Roman"/>
          <w:sz w:val="24"/>
          <w:szCs w:val="24"/>
        </w:rPr>
        <w:t xml:space="preserve">brev </w:t>
      </w:r>
      <w:r>
        <w:rPr>
          <w:rFonts w:ascii="Times New Roman" w:hAnsi="Times New Roman"/>
          <w:sz w:val="24"/>
          <w:szCs w:val="24"/>
        </w:rPr>
        <w:t>til Furesø Kommune</w:t>
      </w:r>
      <w:r w:rsidR="00D630F3">
        <w:rPr>
          <w:rFonts w:ascii="Times New Roman" w:hAnsi="Times New Roman"/>
          <w:sz w:val="24"/>
          <w:szCs w:val="24"/>
        </w:rPr>
        <w:t xml:space="preserve"> med følgende opfordring:</w:t>
      </w:r>
    </w:p>
    <w:p w:rsidR="00CA7FE0" w:rsidRDefault="00CA7FE0">
      <w:pPr>
        <w:rPr>
          <w:rFonts w:ascii="Times New Roman" w:hAnsi="Times New Roman"/>
          <w:sz w:val="24"/>
          <w:szCs w:val="24"/>
        </w:rPr>
      </w:pPr>
    </w:p>
    <w:p w:rsidR="00CA7FE0" w:rsidRDefault="00CA7FE0" w:rsidP="00CA7F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 Furesø vil opfordre Udvalget for natur-, miljø og grøn omstilling til, at Kong Volmersvej istandsættes som en grusvej i stedet for som en asfaltvej. Kommunen bør vælge den løsning, der tager størst hensyn til klima, natur, landskab, de fredede omgivelser, og som bedst bevarer vejens rekreative værdi.</w:t>
      </w:r>
      <w:r w:rsidR="00D630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DN Furesø vil opfordre udvalget til at lægge afgørende vægt på at skåne det historiske vejforløb, natur- og landskabsoplevelsen, fredningsinteresserne og de rekreative værdier.</w:t>
      </w:r>
    </w:p>
    <w:p w:rsidR="00CA7FE0" w:rsidRDefault="00CA7FE0" w:rsidP="00CA7FE0">
      <w:pPr>
        <w:rPr>
          <w:rFonts w:ascii="Times New Roman" w:hAnsi="Times New Roman"/>
          <w:b/>
          <w:sz w:val="24"/>
          <w:szCs w:val="24"/>
        </w:rPr>
      </w:pPr>
    </w:p>
    <w:p w:rsidR="00CA7FE0" w:rsidRDefault="00CA7FE0" w:rsidP="00CA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undrer os, at vi ikke har modtaget noget svar på vores henvendelse.</w:t>
      </w:r>
    </w:p>
    <w:p w:rsidR="00CA7FE0" w:rsidRDefault="00CA7FE0" w:rsidP="00CA7FE0">
      <w:pPr>
        <w:rPr>
          <w:rFonts w:ascii="Times New Roman" w:hAnsi="Times New Roman"/>
          <w:sz w:val="24"/>
          <w:szCs w:val="24"/>
        </w:rPr>
      </w:pPr>
    </w:p>
    <w:p w:rsidR="00CA7FE0" w:rsidRDefault="00CA7FE0" w:rsidP="00CA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Siden har </w:t>
      </w:r>
      <w:r w:rsidR="00D630F3">
        <w:rPr>
          <w:rFonts w:ascii="Times New Roman" w:hAnsi="Times New Roman"/>
          <w:sz w:val="24"/>
          <w:szCs w:val="24"/>
        </w:rPr>
        <w:t xml:space="preserve">Miljørådet, Farum Lokalhistoriske Forening og Furesø By og Land </w:t>
      </w:r>
      <w:r>
        <w:rPr>
          <w:rFonts w:ascii="Times New Roman" w:hAnsi="Times New Roman"/>
          <w:sz w:val="24"/>
          <w:szCs w:val="24"/>
        </w:rPr>
        <w:t>tilsluttet sig</w:t>
      </w:r>
      <w:r w:rsidR="00D630F3">
        <w:rPr>
          <w:rFonts w:ascii="Times New Roman" w:hAnsi="Times New Roman"/>
          <w:sz w:val="24"/>
          <w:szCs w:val="24"/>
        </w:rPr>
        <w:t xml:space="preserve"> vores opfordring</w:t>
      </w:r>
      <w:r>
        <w:rPr>
          <w:rFonts w:ascii="Times New Roman" w:hAnsi="Times New Roman"/>
          <w:sz w:val="24"/>
          <w:szCs w:val="24"/>
        </w:rPr>
        <w:t>.</w:t>
      </w:r>
    </w:p>
    <w:p w:rsidR="00CA7FE0" w:rsidRDefault="00CA7FE0" w:rsidP="00CA7FE0">
      <w:pPr>
        <w:rPr>
          <w:rFonts w:ascii="Times New Roman" w:hAnsi="Times New Roman"/>
          <w:sz w:val="24"/>
          <w:szCs w:val="24"/>
        </w:rPr>
      </w:pPr>
    </w:p>
    <w:p w:rsidR="00CA7FE0" w:rsidRDefault="00D630F3" w:rsidP="00CA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Kommunen har </w:t>
      </w:r>
      <w:r w:rsidR="00CA7FE0">
        <w:rPr>
          <w:rFonts w:ascii="Times New Roman" w:hAnsi="Times New Roman"/>
          <w:sz w:val="24"/>
          <w:szCs w:val="24"/>
        </w:rPr>
        <w:t>nu udsendt et udkast til vejkendelse</w:t>
      </w:r>
      <w:r w:rsidR="0072653B">
        <w:rPr>
          <w:rFonts w:ascii="Times New Roman" w:hAnsi="Times New Roman"/>
          <w:sz w:val="24"/>
          <w:szCs w:val="24"/>
        </w:rPr>
        <w:t>. Det fremgår ikke af udkastet til afgørelse, at vores henvendelse til kommunen er indgået i sagens behandling.</w:t>
      </w:r>
      <w:r>
        <w:rPr>
          <w:rFonts w:ascii="Times New Roman" w:hAnsi="Times New Roman"/>
          <w:sz w:val="24"/>
          <w:szCs w:val="24"/>
        </w:rPr>
        <w:t xml:space="preserve"> Vi vil derfor anmode om</w:t>
      </w:r>
      <w:r w:rsidR="00732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 dette brev og vores brev af 21. august 2019 udsendes til udvalgets medlemmer med dagsordenen for det udvalgsmøde, hvor sagen behandles.</w:t>
      </w:r>
    </w:p>
    <w:p w:rsidR="00D630F3" w:rsidRDefault="00D630F3" w:rsidP="00CA7FE0">
      <w:pPr>
        <w:rPr>
          <w:rFonts w:ascii="Times New Roman" w:hAnsi="Times New Roman"/>
          <w:sz w:val="24"/>
          <w:szCs w:val="24"/>
        </w:rPr>
      </w:pPr>
    </w:p>
    <w:p w:rsidR="00D630F3" w:rsidRDefault="00D630F3" w:rsidP="00CA7FE0">
      <w:pPr>
        <w:rPr>
          <w:rFonts w:ascii="Times New Roman" w:hAnsi="Times New Roman"/>
          <w:sz w:val="24"/>
          <w:szCs w:val="24"/>
        </w:rPr>
      </w:pPr>
    </w:p>
    <w:p w:rsidR="00D630F3" w:rsidRDefault="00D630F3" w:rsidP="00CA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venlig hilsen</w:t>
      </w:r>
    </w:p>
    <w:p w:rsidR="00D630F3" w:rsidRDefault="00D630F3" w:rsidP="00CA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vegne af foreningen</w:t>
      </w:r>
    </w:p>
    <w:p w:rsidR="00D630F3" w:rsidRDefault="00D630F3" w:rsidP="00CA7FE0">
      <w:pPr>
        <w:rPr>
          <w:rFonts w:ascii="Times New Roman" w:hAnsi="Times New Roman"/>
          <w:sz w:val="24"/>
          <w:szCs w:val="24"/>
        </w:rPr>
      </w:pPr>
    </w:p>
    <w:p w:rsidR="00D630F3" w:rsidRDefault="00D630F3" w:rsidP="00CA7FE0">
      <w:pPr>
        <w:rPr>
          <w:rFonts w:ascii="Times New Roman" w:hAnsi="Times New Roman"/>
          <w:sz w:val="24"/>
          <w:szCs w:val="24"/>
        </w:rPr>
      </w:pPr>
    </w:p>
    <w:p w:rsidR="00D630F3" w:rsidRPr="00CA7FE0" w:rsidRDefault="00D630F3" w:rsidP="00CA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Carsten Juel, formand</w:t>
      </w:r>
    </w:p>
    <w:p w:rsidR="00CA7FE0" w:rsidRPr="00CA7FE0" w:rsidRDefault="00CA7FE0">
      <w:pPr>
        <w:rPr>
          <w:rFonts w:ascii="Times New Roman" w:hAnsi="Times New Roman"/>
          <w:sz w:val="24"/>
          <w:szCs w:val="24"/>
        </w:rPr>
      </w:pPr>
    </w:p>
    <w:p w:rsidR="00B62A35" w:rsidRPr="00CA7FE0" w:rsidRDefault="00B62A35">
      <w:pPr>
        <w:rPr>
          <w:rFonts w:ascii="Times New Roman" w:hAnsi="Times New Roman"/>
          <w:sz w:val="24"/>
          <w:szCs w:val="24"/>
        </w:rPr>
      </w:pPr>
    </w:p>
    <w:p w:rsidR="00B62A35" w:rsidRPr="00CA7FE0" w:rsidRDefault="00B62A35">
      <w:pPr>
        <w:rPr>
          <w:rFonts w:ascii="Times New Roman" w:hAnsi="Times New Roman"/>
          <w:sz w:val="24"/>
          <w:szCs w:val="24"/>
        </w:rPr>
      </w:pPr>
    </w:p>
    <w:p w:rsidR="00B62A35" w:rsidRPr="00CA7FE0" w:rsidRDefault="00B62A35">
      <w:pPr>
        <w:rPr>
          <w:rFonts w:ascii="Times New Roman" w:hAnsi="Times New Roman"/>
          <w:sz w:val="24"/>
          <w:szCs w:val="24"/>
        </w:rPr>
      </w:pPr>
    </w:p>
    <w:p w:rsidR="00B62A35" w:rsidRPr="00CA7FE0" w:rsidRDefault="00B62A35">
      <w:pPr>
        <w:rPr>
          <w:rFonts w:ascii="Times New Roman" w:hAnsi="Times New Roman"/>
          <w:sz w:val="24"/>
          <w:szCs w:val="24"/>
        </w:rPr>
      </w:pPr>
    </w:p>
    <w:p w:rsidR="00B62A35" w:rsidRDefault="00B62A35"/>
    <w:p w:rsidR="00B62A35" w:rsidRDefault="00B62A35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7D7D02" w:rsidRDefault="007D7D02"/>
    <w:p w:rsidR="00247048" w:rsidRDefault="00247048"/>
    <w:sectPr w:rsidR="0024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0D" w:rsidRDefault="008F500D">
      <w:r>
        <w:separator/>
      </w:r>
    </w:p>
  </w:endnote>
  <w:endnote w:type="continuationSeparator" w:id="0">
    <w:p w:rsidR="008F500D" w:rsidRDefault="008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3" w:rsidRDefault="00345D4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48" w:rsidRDefault="00247048">
    <w:pPr>
      <w:pStyle w:val="Sidefod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22DDB">
      <w:rPr>
        <w:noProof/>
      </w:rPr>
      <w:t>2</w:t>
    </w:r>
    <w:r>
      <w:fldChar w:fldCharType="end"/>
    </w:r>
  </w:p>
  <w:p w:rsidR="00247048" w:rsidRDefault="0024704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3" w:rsidRDefault="00345D43">
    <w:pPr>
      <w:pStyle w:val="Sidefod"/>
    </w:pPr>
    <w:r>
      <w:t xml:space="preserve">Danmarks Naturfredningsforening Furesø afdelingen. Formand: </w:t>
    </w:r>
    <w:r w:rsidR="008A0762">
      <w:t>Carsten Juel, Birkevang 20 B, 3500 Værløse, tlf. 3962 1861/5141 6781</w:t>
    </w:r>
    <w:r>
      <w:t xml:space="preserve">. Mail: </w:t>
    </w:r>
    <w:hyperlink r:id="rId1" w:history="1">
      <w:r w:rsidRPr="007877DE">
        <w:rPr>
          <w:rStyle w:val="Hyperlink"/>
        </w:rPr>
        <w:t>furesoe@dn.dk</w:t>
      </w:r>
    </w:hyperlink>
    <w:r>
      <w:t>. Hjemmeside: www.dn.dk/furesoe</w:t>
    </w:r>
  </w:p>
  <w:p w:rsidR="00247048" w:rsidRDefault="00247048">
    <w:pPr>
      <w:pStyle w:val="Sidefod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0D" w:rsidRDefault="008F500D">
      <w:r>
        <w:separator/>
      </w:r>
    </w:p>
  </w:footnote>
  <w:footnote w:type="continuationSeparator" w:id="0">
    <w:p w:rsidR="008F500D" w:rsidRDefault="008F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3" w:rsidRDefault="00345D4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3" w:rsidRDefault="00345D4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3" w:rsidRDefault="00345D4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48"/>
    <w:rsid w:val="000811D9"/>
    <w:rsid w:val="000D3471"/>
    <w:rsid w:val="0018123D"/>
    <w:rsid w:val="001A09C2"/>
    <w:rsid w:val="00247048"/>
    <w:rsid w:val="00270D6C"/>
    <w:rsid w:val="00345D43"/>
    <w:rsid w:val="00392962"/>
    <w:rsid w:val="00506A15"/>
    <w:rsid w:val="0052082C"/>
    <w:rsid w:val="00542F50"/>
    <w:rsid w:val="00545A49"/>
    <w:rsid w:val="00621FB9"/>
    <w:rsid w:val="006350E6"/>
    <w:rsid w:val="0072653B"/>
    <w:rsid w:val="00732EC1"/>
    <w:rsid w:val="0076732A"/>
    <w:rsid w:val="0079595C"/>
    <w:rsid w:val="007D7D02"/>
    <w:rsid w:val="007E0265"/>
    <w:rsid w:val="00865D4C"/>
    <w:rsid w:val="008A0762"/>
    <w:rsid w:val="008C7401"/>
    <w:rsid w:val="008F500D"/>
    <w:rsid w:val="009A026E"/>
    <w:rsid w:val="00A96317"/>
    <w:rsid w:val="00AF14E7"/>
    <w:rsid w:val="00B22DDB"/>
    <w:rsid w:val="00B5468B"/>
    <w:rsid w:val="00B62A35"/>
    <w:rsid w:val="00C46666"/>
    <w:rsid w:val="00CA7FE0"/>
    <w:rsid w:val="00D3052F"/>
    <w:rsid w:val="00D35112"/>
    <w:rsid w:val="00D630F3"/>
    <w:rsid w:val="00E95B3E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C063-C7CE-4936-BFA8-5EB56DA5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48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b/>
      <w:kern w:val="28"/>
      <w:sz w:val="44"/>
    </w:rPr>
  </w:style>
  <w:style w:type="paragraph" w:styleId="Overskrift2">
    <w:name w:val="heading 2"/>
    <w:basedOn w:val="Normal"/>
    <w:next w:val="Normal"/>
    <w:qFormat/>
    <w:pPr>
      <w:keepNext/>
      <w:spacing w:line="320" w:lineRule="exact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exact"/>
      <w:outlineLvl w:val="2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B62A35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345D43"/>
    <w:rPr>
      <w:rFonts w:ascii="Verdana" w:hAnsi="Verdana"/>
    </w:rPr>
  </w:style>
  <w:style w:type="character" w:customStyle="1" w:styleId="SidehovedTegn">
    <w:name w:val="Sidehoved Tegn"/>
    <w:link w:val="Sidehoved"/>
    <w:rsid w:val="00CA7FE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uresoe@d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\Pressemeddel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71</TotalTime>
  <Pages>1</Pages>
  <Words>210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DANMARKS NATURFREDNINGSFORENING</vt:lpstr>
    </vt:vector>
  </TitlesOfParts>
  <Company>Danmarks Naturfredningsforening</Company>
  <LinksUpToDate>false</LinksUpToDate>
  <CharactersWithSpaces>1493</CharactersWithSpaces>
  <SharedDoc>false</SharedDoc>
  <HLinks>
    <vt:vector size="6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mailto:furesoe@dn.dk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NATURFREDNINGSFORENING</dc:title>
  <dc:subject/>
  <dc:creator>Peter Mellergaard</dc:creator>
  <cp:keywords/>
  <dc:description/>
  <cp:lastModifiedBy>Lisbet Heerfordt</cp:lastModifiedBy>
  <cp:revision>16</cp:revision>
  <cp:lastPrinted>2008-06-04T12:26:00Z</cp:lastPrinted>
  <dcterms:created xsi:type="dcterms:W3CDTF">2016-11-04T12:05:00Z</dcterms:created>
  <dcterms:modified xsi:type="dcterms:W3CDTF">2020-01-25T16:40:00Z</dcterms:modified>
</cp:coreProperties>
</file>